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5"/>
        <w:gridCol w:w="657"/>
        <w:gridCol w:w="482"/>
        <w:gridCol w:w="159"/>
        <w:gridCol w:w="680"/>
        <w:gridCol w:w="268"/>
        <w:gridCol w:w="415"/>
        <w:gridCol w:w="454"/>
        <w:gridCol w:w="244"/>
      </w:tblGrid>
      <w:tr w:rsidR="00E84CA6" w:rsidRPr="00913C49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150" w:lineRule="auto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913C49">
              <w:t xml:space="preserve"> </w:t>
            </w:r>
          </w:p>
          <w:p w:rsidR="00E84CA6" w:rsidRPr="00913C49" w:rsidRDefault="00E84CA6">
            <w:pPr>
              <w:spacing w:after="0" w:line="150" w:lineRule="auto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913C49">
              <w:t xml:space="preserve"> </w:t>
            </w:r>
          </w:p>
          <w:p w:rsidR="00E84CA6" w:rsidRPr="00913C49" w:rsidRDefault="00E84CA6">
            <w:pPr>
              <w:spacing w:after="0" w:line="150" w:lineRule="auto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913C49">
              <w:t xml:space="preserve"> </w:t>
            </w:r>
          </w:p>
        </w:tc>
      </w:tr>
      <w:tr w:rsidR="00E84CA6" w:rsidRPr="00913C49">
        <w:trPr>
          <w:trHeight w:hRule="exact" w:val="1155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E84CA6" w:rsidRPr="00913C49" w:rsidRDefault="00E84CA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і використання коштів, отриманих за іншими джерелами власних</w:t>
            </w:r>
          </w:p>
          <w:p w:rsidR="00E84CA6" w:rsidRPr="00913C49" w:rsidRDefault="00E84CA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надходжень</w:t>
            </w:r>
          </w:p>
          <w:p w:rsidR="00E84CA6" w:rsidRPr="00913C49" w:rsidRDefault="00E84CA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4-2м)</w:t>
            </w:r>
          </w:p>
        </w:tc>
      </w:tr>
      <w:tr w:rsidR="00E84CA6" w:rsidRPr="00913C49">
        <w:trPr>
          <w:trHeight w:hRule="exact" w:val="277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дев'ять місяців 2023 року</w:t>
            </w:r>
          </w:p>
        </w:tc>
      </w:tr>
      <w:tr w:rsidR="00E84CA6" w:rsidRPr="00913C4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</w:tr>
      <w:tr w:rsidR="00E84CA6" w:rsidRPr="00913C4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E84CA6" w:rsidRPr="00913C4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E84CA6" w:rsidRPr="00913C4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E84CA6" w:rsidRPr="00913C4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913C49">
              <w:t xml:space="preserve"> 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E84CA6" w:rsidRPr="00913C49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913C49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</w:tr>
      <w:tr w:rsidR="00E84CA6" w:rsidRPr="00913C49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913C49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</w:tr>
      <w:tr w:rsidR="00E84CA6" w:rsidRPr="00913C49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913C49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</w:tr>
      <w:tr w:rsidR="00E84CA6" w:rsidRPr="00913C49">
        <w:trPr>
          <w:trHeight w:hRule="exact" w:val="652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0611091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коштів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місцевого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бюджету</w:t>
            </w:r>
            <w:r w:rsidRPr="00913C49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</w:tr>
      <w:tr w:rsidR="00E84CA6" w:rsidRPr="00913C49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913C49">
              <w:t xml:space="preserve">  </w:t>
            </w:r>
          </w:p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913C49">
              <w:t xml:space="preserve"> </w:t>
            </w:r>
            <w:r w:rsidRPr="0091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913C49">
              <w:t xml:space="preserve"> </w:t>
            </w:r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</w:tr>
      <w:tr w:rsidR="00E84CA6" w:rsidRPr="00913C49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  <w:p w:rsidR="00E84CA6" w:rsidRPr="00913C49" w:rsidRDefault="00E84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E84CA6" w:rsidRPr="00913C49" w:rsidRDefault="00E84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22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E84CA6" w:rsidRPr="00913C49">
        <w:trPr>
          <w:trHeight w:hRule="exact" w:val="277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</w:tr>
      <w:tr w:rsidR="00E84CA6" w:rsidRPr="00913C49">
        <w:trPr>
          <w:trHeight w:hRule="exact" w:val="694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E84CA6" w:rsidRPr="00913C49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Надходження коштів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123852,00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8900,00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114952,00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675,00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114952,00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114952,00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1166"/>
        </w:trPr>
        <w:tc>
          <w:tcPr>
            <w:tcW w:w="4536" w:type="dxa"/>
          </w:tcPr>
          <w:p w:rsidR="00E84CA6" w:rsidRPr="00913C49" w:rsidRDefault="00E84CA6"/>
        </w:tc>
        <w:tc>
          <w:tcPr>
            <w:tcW w:w="652" w:type="dxa"/>
          </w:tcPr>
          <w:p w:rsidR="00E84CA6" w:rsidRPr="00913C49" w:rsidRDefault="00E84CA6"/>
        </w:tc>
        <w:tc>
          <w:tcPr>
            <w:tcW w:w="340" w:type="dxa"/>
          </w:tcPr>
          <w:p w:rsidR="00E84CA6" w:rsidRPr="00913C49" w:rsidRDefault="00E84CA6"/>
        </w:tc>
        <w:tc>
          <w:tcPr>
            <w:tcW w:w="227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754" w:type="dxa"/>
          </w:tcPr>
          <w:p w:rsidR="00E84CA6" w:rsidRPr="00913C49" w:rsidRDefault="00E84CA6"/>
        </w:tc>
        <w:tc>
          <w:tcPr>
            <w:tcW w:w="352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380" w:type="dxa"/>
          </w:tcPr>
          <w:p w:rsidR="00E84CA6" w:rsidRPr="00913C49" w:rsidRDefault="00E84CA6"/>
        </w:tc>
        <w:tc>
          <w:tcPr>
            <w:tcW w:w="692" w:type="dxa"/>
          </w:tcPr>
          <w:p w:rsidR="00E84CA6" w:rsidRPr="00913C49" w:rsidRDefault="00E84CA6"/>
        </w:tc>
        <w:tc>
          <w:tcPr>
            <w:tcW w:w="657" w:type="dxa"/>
          </w:tcPr>
          <w:p w:rsidR="00E84CA6" w:rsidRPr="00913C49" w:rsidRDefault="00E84CA6"/>
        </w:tc>
        <w:tc>
          <w:tcPr>
            <w:tcW w:w="482" w:type="dxa"/>
          </w:tcPr>
          <w:p w:rsidR="00E84CA6" w:rsidRPr="00913C49" w:rsidRDefault="00E84CA6"/>
        </w:tc>
        <w:tc>
          <w:tcPr>
            <w:tcW w:w="159" w:type="dxa"/>
          </w:tcPr>
          <w:p w:rsidR="00E84CA6" w:rsidRPr="00913C49" w:rsidRDefault="00E84CA6"/>
        </w:tc>
        <w:tc>
          <w:tcPr>
            <w:tcW w:w="680" w:type="dxa"/>
          </w:tcPr>
          <w:p w:rsidR="00E84CA6" w:rsidRPr="00913C49" w:rsidRDefault="00E84CA6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84CA6" w:rsidRPr="00913C49" w:rsidRDefault="00E84CA6">
            <w:r w:rsidRPr="00913C49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E84CA6" w:rsidRPr="00913C49" w:rsidRDefault="00E84CA6"/>
        </w:tc>
      </w:tr>
      <w:tr w:rsidR="00E84CA6" w:rsidRPr="00913C49">
        <w:trPr>
          <w:trHeight w:hRule="exact" w:val="885"/>
        </w:trPr>
        <w:tc>
          <w:tcPr>
            <w:tcW w:w="4536" w:type="dxa"/>
          </w:tcPr>
          <w:p w:rsidR="00E84CA6" w:rsidRPr="00913C49" w:rsidRDefault="00E84CA6"/>
        </w:tc>
        <w:tc>
          <w:tcPr>
            <w:tcW w:w="652" w:type="dxa"/>
          </w:tcPr>
          <w:p w:rsidR="00E84CA6" w:rsidRPr="00913C49" w:rsidRDefault="00E84CA6"/>
        </w:tc>
        <w:tc>
          <w:tcPr>
            <w:tcW w:w="340" w:type="dxa"/>
          </w:tcPr>
          <w:p w:rsidR="00E84CA6" w:rsidRPr="00913C49" w:rsidRDefault="00E84CA6"/>
        </w:tc>
        <w:tc>
          <w:tcPr>
            <w:tcW w:w="227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754" w:type="dxa"/>
          </w:tcPr>
          <w:p w:rsidR="00E84CA6" w:rsidRPr="00913C49" w:rsidRDefault="00E84CA6"/>
        </w:tc>
        <w:tc>
          <w:tcPr>
            <w:tcW w:w="352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380" w:type="dxa"/>
          </w:tcPr>
          <w:p w:rsidR="00E84CA6" w:rsidRPr="00913C49" w:rsidRDefault="00E84CA6"/>
        </w:tc>
        <w:tc>
          <w:tcPr>
            <w:tcW w:w="692" w:type="dxa"/>
          </w:tcPr>
          <w:p w:rsidR="00E84CA6" w:rsidRPr="00913C49" w:rsidRDefault="00E84CA6"/>
        </w:tc>
        <w:tc>
          <w:tcPr>
            <w:tcW w:w="657" w:type="dxa"/>
          </w:tcPr>
          <w:p w:rsidR="00E84CA6" w:rsidRPr="00913C49" w:rsidRDefault="00E84CA6"/>
        </w:tc>
        <w:tc>
          <w:tcPr>
            <w:tcW w:w="482" w:type="dxa"/>
          </w:tcPr>
          <w:p w:rsidR="00E84CA6" w:rsidRPr="00913C49" w:rsidRDefault="00E84CA6"/>
        </w:tc>
        <w:tc>
          <w:tcPr>
            <w:tcW w:w="159" w:type="dxa"/>
          </w:tcPr>
          <w:p w:rsidR="00E84CA6" w:rsidRPr="00913C49" w:rsidRDefault="00E84CA6"/>
        </w:tc>
        <w:tc>
          <w:tcPr>
            <w:tcW w:w="680" w:type="dxa"/>
          </w:tcPr>
          <w:p w:rsidR="00E84CA6" w:rsidRPr="00913C49" w:rsidRDefault="00E84CA6"/>
        </w:tc>
        <w:tc>
          <w:tcPr>
            <w:tcW w:w="267" w:type="dxa"/>
          </w:tcPr>
          <w:p w:rsidR="00E84CA6" w:rsidRPr="00913C49" w:rsidRDefault="00E84CA6"/>
        </w:tc>
        <w:tc>
          <w:tcPr>
            <w:tcW w:w="414" w:type="dxa"/>
          </w:tcPr>
          <w:p w:rsidR="00E84CA6" w:rsidRPr="00913C49" w:rsidRDefault="00E84CA6"/>
        </w:tc>
        <w:tc>
          <w:tcPr>
            <w:tcW w:w="437" w:type="dxa"/>
          </w:tcPr>
          <w:p w:rsidR="00E84CA6" w:rsidRPr="00913C49" w:rsidRDefault="00E84CA6"/>
        </w:tc>
        <w:tc>
          <w:tcPr>
            <w:tcW w:w="244" w:type="dxa"/>
          </w:tcPr>
          <w:p w:rsidR="00E84CA6" w:rsidRPr="00913C49" w:rsidRDefault="00E84CA6"/>
        </w:tc>
      </w:tr>
      <w:tr w:rsidR="00E84CA6" w:rsidRPr="00913C4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>
            <w:pPr>
              <w:spacing w:after="0" w:line="150" w:lineRule="auto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202300000040735191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>
            <w:pPr>
              <w:spacing w:after="0" w:line="150" w:lineRule="auto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</w:tcPr>
          <w:p w:rsidR="00E84CA6" w:rsidRPr="00913C49" w:rsidRDefault="00E84CA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E84CA6" w:rsidRDefault="00E84CA6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93"/>
        <w:gridCol w:w="851"/>
        <w:gridCol w:w="255"/>
      </w:tblGrid>
      <w:tr w:rsidR="00E84CA6" w:rsidRPr="00913C49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E84CA6" w:rsidRPr="00913C49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179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Державних і комунальних закладів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8900,00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123852,00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123177,00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E84CA6" w:rsidRPr="00913C49" w:rsidRDefault="00E84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75752,00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75077,00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75752,00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75077,00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75752,00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75077,00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1166"/>
        </w:trPr>
        <w:tc>
          <w:tcPr>
            <w:tcW w:w="4508" w:type="dxa"/>
          </w:tcPr>
          <w:p w:rsidR="00E84CA6" w:rsidRPr="00913C49" w:rsidRDefault="00E84CA6"/>
        </w:tc>
        <w:tc>
          <w:tcPr>
            <w:tcW w:w="680" w:type="dxa"/>
          </w:tcPr>
          <w:p w:rsidR="00E84CA6" w:rsidRPr="00913C49" w:rsidRDefault="00E84CA6"/>
        </w:tc>
        <w:tc>
          <w:tcPr>
            <w:tcW w:w="340" w:type="dxa"/>
          </w:tcPr>
          <w:p w:rsidR="00E84CA6" w:rsidRPr="00913C49" w:rsidRDefault="00E84CA6"/>
        </w:tc>
        <w:tc>
          <w:tcPr>
            <w:tcW w:w="227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754" w:type="dxa"/>
          </w:tcPr>
          <w:p w:rsidR="00E84CA6" w:rsidRPr="00913C49" w:rsidRDefault="00E84CA6"/>
        </w:tc>
        <w:tc>
          <w:tcPr>
            <w:tcW w:w="352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380" w:type="dxa"/>
          </w:tcPr>
          <w:p w:rsidR="00E84CA6" w:rsidRPr="00913C49" w:rsidRDefault="00E84CA6"/>
        </w:tc>
        <w:tc>
          <w:tcPr>
            <w:tcW w:w="726" w:type="dxa"/>
          </w:tcPr>
          <w:p w:rsidR="00E84CA6" w:rsidRPr="00913C49" w:rsidRDefault="00E84CA6"/>
        </w:tc>
        <w:tc>
          <w:tcPr>
            <w:tcW w:w="623" w:type="dxa"/>
          </w:tcPr>
          <w:p w:rsidR="00E84CA6" w:rsidRPr="00913C49" w:rsidRDefault="00E84CA6"/>
        </w:tc>
        <w:tc>
          <w:tcPr>
            <w:tcW w:w="482" w:type="dxa"/>
          </w:tcPr>
          <w:p w:rsidR="00E84CA6" w:rsidRPr="00913C49" w:rsidRDefault="00E84CA6"/>
        </w:tc>
        <w:tc>
          <w:tcPr>
            <w:tcW w:w="822" w:type="dxa"/>
          </w:tcPr>
          <w:p w:rsidR="00E84CA6" w:rsidRPr="00913C49" w:rsidRDefault="00E84CA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84CA6" w:rsidRPr="00913C49" w:rsidRDefault="00E84CA6">
            <w:r w:rsidRPr="00913C49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E84CA6" w:rsidRPr="00913C49" w:rsidRDefault="00E84CA6"/>
        </w:tc>
      </w:tr>
      <w:tr w:rsidR="00E84CA6" w:rsidRPr="00913C49">
        <w:trPr>
          <w:trHeight w:hRule="exact" w:val="189"/>
        </w:trPr>
        <w:tc>
          <w:tcPr>
            <w:tcW w:w="4508" w:type="dxa"/>
          </w:tcPr>
          <w:p w:rsidR="00E84CA6" w:rsidRPr="00913C49" w:rsidRDefault="00E84CA6"/>
        </w:tc>
        <w:tc>
          <w:tcPr>
            <w:tcW w:w="680" w:type="dxa"/>
          </w:tcPr>
          <w:p w:rsidR="00E84CA6" w:rsidRPr="00913C49" w:rsidRDefault="00E84CA6"/>
        </w:tc>
        <w:tc>
          <w:tcPr>
            <w:tcW w:w="340" w:type="dxa"/>
          </w:tcPr>
          <w:p w:rsidR="00E84CA6" w:rsidRPr="00913C49" w:rsidRDefault="00E84CA6"/>
        </w:tc>
        <w:tc>
          <w:tcPr>
            <w:tcW w:w="227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754" w:type="dxa"/>
          </w:tcPr>
          <w:p w:rsidR="00E84CA6" w:rsidRPr="00913C49" w:rsidRDefault="00E84CA6"/>
        </w:tc>
        <w:tc>
          <w:tcPr>
            <w:tcW w:w="352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380" w:type="dxa"/>
          </w:tcPr>
          <w:p w:rsidR="00E84CA6" w:rsidRPr="00913C49" w:rsidRDefault="00E84CA6"/>
        </w:tc>
        <w:tc>
          <w:tcPr>
            <w:tcW w:w="726" w:type="dxa"/>
          </w:tcPr>
          <w:p w:rsidR="00E84CA6" w:rsidRPr="00913C49" w:rsidRDefault="00E84CA6"/>
        </w:tc>
        <w:tc>
          <w:tcPr>
            <w:tcW w:w="623" w:type="dxa"/>
          </w:tcPr>
          <w:p w:rsidR="00E84CA6" w:rsidRPr="00913C49" w:rsidRDefault="00E84CA6"/>
        </w:tc>
        <w:tc>
          <w:tcPr>
            <w:tcW w:w="482" w:type="dxa"/>
          </w:tcPr>
          <w:p w:rsidR="00E84CA6" w:rsidRPr="00913C49" w:rsidRDefault="00E84CA6"/>
        </w:tc>
        <w:tc>
          <w:tcPr>
            <w:tcW w:w="822" w:type="dxa"/>
          </w:tcPr>
          <w:p w:rsidR="00E84CA6" w:rsidRPr="00913C49" w:rsidRDefault="00E84CA6"/>
        </w:tc>
        <w:tc>
          <w:tcPr>
            <w:tcW w:w="284" w:type="dxa"/>
          </w:tcPr>
          <w:p w:rsidR="00E84CA6" w:rsidRPr="00913C49" w:rsidRDefault="00E84CA6"/>
        </w:tc>
        <w:tc>
          <w:tcPr>
            <w:tcW w:w="851" w:type="dxa"/>
          </w:tcPr>
          <w:p w:rsidR="00E84CA6" w:rsidRPr="00913C49" w:rsidRDefault="00E84CA6"/>
        </w:tc>
        <w:tc>
          <w:tcPr>
            <w:tcW w:w="255" w:type="dxa"/>
          </w:tcPr>
          <w:p w:rsidR="00E84CA6" w:rsidRPr="00913C49" w:rsidRDefault="00E84CA6"/>
        </w:tc>
      </w:tr>
      <w:tr w:rsidR="00E84CA6" w:rsidRPr="00913C4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>
            <w:pPr>
              <w:spacing w:after="0" w:line="150" w:lineRule="auto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202300000040735191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>
            <w:pPr>
              <w:spacing w:after="0" w:line="150" w:lineRule="auto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</w:tcPr>
          <w:p w:rsidR="00E84CA6" w:rsidRPr="00913C49" w:rsidRDefault="00E84CA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E84CA6" w:rsidRDefault="00E84CA6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93"/>
        <w:gridCol w:w="851"/>
        <w:gridCol w:w="255"/>
      </w:tblGrid>
      <w:tr w:rsidR="00E84CA6" w:rsidRPr="00913C49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E84CA6" w:rsidRPr="00913C4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48100,00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48100,00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48100,00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48100,00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48100,00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48100,00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1166"/>
        </w:trPr>
        <w:tc>
          <w:tcPr>
            <w:tcW w:w="4508" w:type="dxa"/>
          </w:tcPr>
          <w:p w:rsidR="00E84CA6" w:rsidRPr="00913C49" w:rsidRDefault="00E84CA6"/>
        </w:tc>
        <w:tc>
          <w:tcPr>
            <w:tcW w:w="680" w:type="dxa"/>
          </w:tcPr>
          <w:p w:rsidR="00E84CA6" w:rsidRPr="00913C49" w:rsidRDefault="00E84CA6"/>
        </w:tc>
        <w:tc>
          <w:tcPr>
            <w:tcW w:w="340" w:type="dxa"/>
          </w:tcPr>
          <w:p w:rsidR="00E84CA6" w:rsidRPr="00913C49" w:rsidRDefault="00E84CA6"/>
        </w:tc>
        <w:tc>
          <w:tcPr>
            <w:tcW w:w="227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754" w:type="dxa"/>
          </w:tcPr>
          <w:p w:rsidR="00E84CA6" w:rsidRPr="00913C49" w:rsidRDefault="00E84CA6"/>
        </w:tc>
        <w:tc>
          <w:tcPr>
            <w:tcW w:w="352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380" w:type="dxa"/>
          </w:tcPr>
          <w:p w:rsidR="00E84CA6" w:rsidRPr="00913C49" w:rsidRDefault="00E84CA6"/>
        </w:tc>
        <w:tc>
          <w:tcPr>
            <w:tcW w:w="726" w:type="dxa"/>
          </w:tcPr>
          <w:p w:rsidR="00E84CA6" w:rsidRPr="00913C49" w:rsidRDefault="00E84CA6"/>
        </w:tc>
        <w:tc>
          <w:tcPr>
            <w:tcW w:w="623" w:type="dxa"/>
          </w:tcPr>
          <w:p w:rsidR="00E84CA6" w:rsidRPr="00913C49" w:rsidRDefault="00E84CA6"/>
        </w:tc>
        <w:tc>
          <w:tcPr>
            <w:tcW w:w="482" w:type="dxa"/>
          </w:tcPr>
          <w:p w:rsidR="00E84CA6" w:rsidRPr="00913C49" w:rsidRDefault="00E84CA6"/>
        </w:tc>
        <w:tc>
          <w:tcPr>
            <w:tcW w:w="822" w:type="dxa"/>
          </w:tcPr>
          <w:p w:rsidR="00E84CA6" w:rsidRPr="00913C49" w:rsidRDefault="00E84CA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84CA6" w:rsidRPr="00913C49" w:rsidRDefault="00E84CA6">
            <w:r w:rsidRPr="00913C49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E84CA6" w:rsidRPr="00913C49" w:rsidRDefault="00E84CA6"/>
        </w:tc>
      </w:tr>
      <w:tr w:rsidR="00E84CA6" w:rsidRPr="00913C49">
        <w:trPr>
          <w:trHeight w:hRule="exact" w:val="214"/>
        </w:trPr>
        <w:tc>
          <w:tcPr>
            <w:tcW w:w="4508" w:type="dxa"/>
          </w:tcPr>
          <w:p w:rsidR="00E84CA6" w:rsidRPr="00913C49" w:rsidRDefault="00E84CA6"/>
        </w:tc>
        <w:tc>
          <w:tcPr>
            <w:tcW w:w="680" w:type="dxa"/>
          </w:tcPr>
          <w:p w:rsidR="00E84CA6" w:rsidRPr="00913C49" w:rsidRDefault="00E84CA6"/>
        </w:tc>
        <w:tc>
          <w:tcPr>
            <w:tcW w:w="340" w:type="dxa"/>
          </w:tcPr>
          <w:p w:rsidR="00E84CA6" w:rsidRPr="00913C49" w:rsidRDefault="00E84CA6"/>
        </w:tc>
        <w:tc>
          <w:tcPr>
            <w:tcW w:w="227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754" w:type="dxa"/>
          </w:tcPr>
          <w:p w:rsidR="00E84CA6" w:rsidRPr="00913C49" w:rsidRDefault="00E84CA6"/>
        </w:tc>
        <w:tc>
          <w:tcPr>
            <w:tcW w:w="352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380" w:type="dxa"/>
          </w:tcPr>
          <w:p w:rsidR="00E84CA6" w:rsidRPr="00913C49" w:rsidRDefault="00E84CA6"/>
        </w:tc>
        <w:tc>
          <w:tcPr>
            <w:tcW w:w="726" w:type="dxa"/>
          </w:tcPr>
          <w:p w:rsidR="00E84CA6" w:rsidRPr="00913C49" w:rsidRDefault="00E84CA6"/>
        </w:tc>
        <w:tc>
          <w:tcPr>
            <w:tcW w:w="623" w:type="dxa"/>
          </w:tcPr>
          <w:p w:rsidR="00E84CA6" w:rsidRPr="00913C49" w:rsidRDefault="00E84CA6"/>
        </w:tc>
        <w:tc>
          <w:tcPr>
            <w:tcW w:w="482" w:type="dxa"/>
          </w:tcPr>
          <w:p w:rsidR="00E84CA6" w:rsidRPr="00913C49" w:rsidRDefault="00E84CA6"/>
        </w:tc>
        <w:tc>
          <w:tcPr>
            <w:tcW w:w="822" w:type="dxa"/>
          </w:tcPr>
          <w:p w:rsidR="00E84CA6" w:rsidRPr="00913C49" w:rsidRDefault="00E84CA6"/>
        </w:tc>
        <w:tc>
          <w:tcPr>
            <w:tcW w:w="284" w:type="dxa"/>
          </w:tcPr>
          <w:p w:rsidR="00E84CA6" w:rsidRPr="00913C49" w:rsidRDefault="00E84CA6"/>
        </w:tc>
        <w:tc>
          <w:tcPr>
            <w:tcW w:w="851" w:type="dxa"/>
          </w:tcPr>
          <w:p w:rsidR="00E84CA6" w:rsidRPr="00913C49" w:rsidRDefault="00E84CA6"/>
        </w:tc>
        <w:tc>
          <w:tcPr>
            <w:tcW w:w="255" w:type="dxa"/>
          </w:tcPr>
          <w:p w:rsidR="00E84CA6" w:rsidRPr="00913C49" w:rsidRDefault="00E84CA6"/>
        </w:tc>
      </w:tr>
      <w:tr w:rsidR="00E84CA6" w:rsidRPr="00913C4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>
            <w:pPr>
              <w:spacing w:after="0" w:line="150" w:lineRule="auto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202300000040735191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>
            <w:pPr>
              <w:spacing w:after="0" w:line="150" w:lineRule="auto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</w:tcPr>
          <w:p w:rsidR="00E84CA6" w:rsidRPr="00913C49" w:rsidRDefault="00E84CA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E84CA6" w:rsidRDefault="00E84CA6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93"/>
        <w:gridCol w:w="851"/>
        <w:gridCol w:w="255"/>
      </w:tblGrid>
      <w:tr w:rsidR="00E84CA6" w:rsidRPr="00913C49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913C49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65" w:lineRule="auto"/>
              <w:rPr>
                <w:sz w:val="14"/>
                <w:szCs w:val="14"/>
              </w:rPr>
            </w:pPr>
            <w:r w:rsidRPr="00913C49">
              <w:rPr>
                <w:rFonts w:ascii="Times New Roman" w:hAnsi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84CA6" w:rsidRPr="00913C4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</w:tr>
      <w:tr w:rsidR="00E84CA6" w:rsidRPr="00913C4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</w:tr>
      <w:tr w:rsidR="00E84CA6" w:rsidRPr="00913C4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343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</w:tr>
      <w:tr w:rsidR="00E84CA6" w:rsidRPr="00913C4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</w:tr>
      <w:tr w:rsidR="00E84CA6" w:rsidRPr="00913C49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343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</w:tr>
      <w:tr w:rsidR="00E84CA6" w:rsidRPr="00913C4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</w:tr>
      <w:tr w:rsidR="00E84CA6" w:rsidRPr="00913C4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453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>
            <w:pPr>
              <w:spacing w:after="0" w:line="210" w:lineRule="auto"/>
              <w:rPr>
                <w:sz w:val="18"/>
                <w:szCs w:val="18"/>
              </w:rPr>
            </w:pPr>
            <w:r w:rsidRPr="00913C4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10 " жовтня 2023р.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CA6" w:rsidRPr="00913C49" w:rsidRDefault="00E84CA6"/>
        </w:tc>
      </w:tr>
      <w:tr w:rsidR="00E84CA6" w:rsidRPr="00913C49">
        <w:trPr>
          <w:trHeight w:hRule="exact" w:val="1166"/>
        </w:trPr>
        <w:tc>
          <w:tcPr>
            <w:tcW w:w="4508" w:type="dxa"/>
          </w:tcPr>
          <w:p w:rsidR="00E84CA6" w:rsidRPr="00913C49" w:rsidRDefault="00E84CA6"/>
        </w:tc>
        <w:tc>
          <w:tcPr>
            <w:tcW w:w="680" w:type="dxa"/>
          </w:tcPr>
          <w:p w:rsidR="00E84CA6" w:rsidRPr="00913C49" w:rsidRDefault="00E84CA6"/>
        </w:tc>
        <w:tc>
          <w:tcPr>
            <w:tcW w:w="340" w:type="dxa"/>
          </w:tcPr>
          <w:p w:rsidR="00E84CA6" w:rsidRPr="00913C49" w:rsidRDefault="00E84CA6"/>
        </w:tc>
        <w:tc>
          <w:tcPr>
            <w:tcW w:w="227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754" w:type="dxa"/>
          </w:tcPr>
          <w:p w:rsidR="00E84CA6" w:rsidRPr="00913C49" w:rsidRDefault="00E84CA6"/>
        </w:tc>
        <w:tc>
          <w:tcPr>
            <w:tcW w:w="352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380" w:type="dxa"/>
          </w:tcPr>
          <w:p w:rsidR="00E84CA6" w:rsidRPr="00913C49" w:rsidRDefault="00E84CA6"/>
        </w:tc>
        <w:tc>
          <w:tcPr>
            <w:tcW w:w="726" w:type="dxa"/>
          </w:tcPr>
          <w:p w:rsidR="00E84CA6" w:rsidRPr="00913C49" w:rsidRDefault="00E84CA6"/>
        </w:tc>
        <w:tc>
          <w:tcPr>
            <w:tcW w:w="623" w:type="dxa"/>
          </w:tcPr>
          <w:p w:rsidR="00E84CA6" w:rsidRPr="00913C49" w:rsidRDefault="00E84CA6"/>
        </w:tc>
        <w:tc>
          <w:tcPr>
            <w:tcW w:w="482" w:type="dxa"/>
          </w:tcPr>
          <w:p w:rsidR="00E84CA6" w:rsidRPr="00913C49" w:rsidRDefault="00E84CA6"/>
        </w:tc>
        <w:tc>
          <w:tcPr>
            <w:tcW w:w="822" w:type="dxa"/>
          </w:tcPr>
          <w:p w:rsidR="00E84CA6" w:rsidRPr="00913C49" w:rsidRDefault="00E84CA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84CA6" w:rsidRPr="00913C49" w:rsidRDefault="00E84CA6">
            <w:r w:rsidRPr="00913C49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E84CA6" w:rsidRPr="00913C49" w:rsidRDefault="00E84CA6"/>
        </w:tc>
      </w:tr>
      <w:tr w:rsidR="00E84CA6" w:rsidRPr="00913C49">
        <w:trPr>
          <w:trHeight w:hRule="exact" w:val="4425"/>
        </w:trPr>
        <w:tc>
          <w:tcPr>
            <w:tcW w:w="4508" w:type="dxa"/>
          </w:tcPr>
          <w:p w:rsidR="00E84CA6" w:rsidRPr="00913C49" w:rsidRDefault="00E84CA6"/>
        </w:tc>
        <w:tc>
          <w:tcPr>
            <w:tcW w:w="680" w:type="dxa"/>
          </w:tcPr>
          <w:p w:rsidR="00E84CA6" w:rsidRPr="00913C49" w:rsidRDefault="00E84CA6"/>
        </w:tc>
        <w:tc>
          <w:tcPr>
            <w:tcW w:w="340" w:type="dxa"/>
          </w:tcPr>
          <w:p w:rsidR="00E84CA6" w:rsidRPr="00913C49" w:rsidRDefault="00E84CA6"/>
        </w:tc>
        <w:tc>
          <w:tcPr>
            <w:tcW w:w="227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754" w:type="dxa"/>
          </w:tcPr>
          <w:p w:rsidR="00E84CA6" w:rsidRPr="00913C49" w:rsidRDefault="00E84CA6"/>
        </w:tc>
        <w:tc>
          <w:tcPr>
            <w:tcW w:w="352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1106" w:type="dxa"/>
          </w:tcPr>
          <w:p w:rsidR="00E84CA6" w:rsidRPr="00913C49" w:rsidRDefault="00E84CA6"/>
        </w:tc>
        <w:tc>
          <w:tcPr>
            <w:tcW w:w="380" w:type="dxa"/>
          </w:tcPr>
          <w:p w:rsidR="00E84CA6" w:rsidRPr="00913C49" w:rsidRDefault="00E84CA6"/>
        </w:tc>
        <w:tc>
          <w:tcPr>
            <w:tcW w:w="726" w:type="dxa"/>
          </w:tcPr>
          <w:p w:rsidR="00E84CA6" w:rsidRPr="00913C49" w:rsidRDefault="00E84CA6"/>
        </w:tc>
        <w:tc>
          <w:tcPr>
            <w:tcW w:w="623" w:type="dxa"/>
          </w:tcPr>
          <w:p w:rsidR="00E84CA6" w:rsidRPr="00913C49" w:rsidRDefault="00E84CA6"/>
        </w:tc>
        <w:tc>
          <w:tcPr>
            <w:tcW w:w="482" w:type="dxa"/>
          </w:tcPr>
          <w:p w:rsidR="00E84CA6" w:rsidRPr="00913C49" w:rsidRDefault="00E84CA6"/>
        </w:tc>
        <w:tc>
          <w:tcPr>
            <w:tcW w:w="822" w:type="dxa"/>
          </w:tcPr>
          <w:p w:rsidR="00E84CA6" w:rsidRPr="00913C49" w:rsidRDefault="00E84CA6"/>
        </w:tc>
        <w:tc>
          <w:tcPr>
            <w:tcW w:w="284" w:type="dxa"/>
          </w:tcPr>
          <w:p w:rsidR="00E84CA6" w:rsidRPr="00913C49" w:rsidRDefault="00E84CA6"/>
        </w:tc>
        <w:tc>
          <w:tcPr>
            <w:tcW w:w="851" w:type="dxa"/>
          </w:tcPr>
          <w:p w:rsidR="00E84CA6" w:rsidRPr="00913C49" w:rsidRDefault="00E84CA6"/>
        </w:tc>
        <w:tc>
          <w:tcPr>
            <w:tcW w:w="255" w:type="dxa"/>
          </w:tcPr>
          <w:p w:rsidR="00E84CA6" w:rsidRPr="00913C49" w:rsidRDefault="00E84CA6"/>
        </w:tc>
      </w:tr>
      <w:tr w:rsidR="00E84CA6" w:rsidRPr="00913C4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>
            <w:pPr>
              <w:spacing w:after="0" w:line="150" w:lineRule="auto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202300000040735191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>
            <w:pPr>
              <w:spacing w:after="0" w:line="150" w:lineRule="auto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E84CA6" w:rsidRPr="00913C49" w:rsidRDefault="00E84CA6"/>
        </w:tc>
        <w:tc>
          <w:tcPr>
            <w:tcW w:w="1105" w:type="dxa"/>
            <w:shd w:val="clear" w:color="000000" w:fill="FFFFFF"/>
          </w:tcPr>
          <w:p w:rsidR="00E84CA6" w:rsidRPr="00913C49" w:rsidRDefault="00E84CA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4CA6" w:rsidRPr="00913C49" w:rsidRDefault="00E84CA6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CA6" w:rsidRPr="00913C49" w:rsidRDefault="00E84C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3C4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E84CA6" w:rsidRDefault="00E84CA6"/>
    <w:sectPr w:rsidR="00E84CA6" w:rsidSect="00643E79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643E79"/>
    <w:rsid w:val="00913C49"/>
    <w:rsid w:val="00A516B7"/>
    <w:rsid w:val="00D25345"/>
    <w:rsid w:val="00D31453"/>
    <w:rsid w:val="00E209E2"/>
    <w:rsid w:val="00E8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7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5065</Words>
  <Characters>2888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subject/>
  <dc:creator>FastReport.NET</dc:creator>
  <cp:keywords/>
  <dc:description/>
  <cp:lastModifiedBy>Ольга</cp:lastModifiedBy>
  <cp:revision>2</cp:revision>
  <dcterms:created xsi:type="dcterms:W3CDTF">2023-10-18T11:18:00Z</dcterms:created>
  <dcterms:modified xsi:type="dcterms:W3CDTF">2023-10-18T11:18:00Z</dcterms:modified>
</cp:coreProperties>
</file>